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51E" w14:textId="5543C28A" w:rsidR="00323BC9" w:rsidRPr="00E60569" w:rsidRDefault="004C1489" w:rsidP="004657D5">
      <w:pPr>
        <w:pStyle w:val="Heading1"/>
      </w:pPr>
      <w:r>
        <w:t>Background</w:t>
      </w:r>
    </w:p>
    <w:p w14:paraId="5D76CDF1" w14:textId="79412922" w:rsidR="004C1489" w:rsidRDefault="004C1489" w:rsidP="004C1489">
      <w:r w:rsidRPr="004C1489">
        <w:t>WECC’s Board of Directors created an item on WECC’s 202</w:t>
      </w:r>
      <w:r w:rsidR="00306C4E">
        <w:t>3</w:t>
      </w:r>
      <w:r w:rsidRPr="004C1489">
        <w:t xml:space="preserve"> Corporate Scorecard that depend </w:t>
      </w:r>
      <w:r w:rsidR="007764B9">
        <w:t xml:space="preserve">heavily </w:t>
      </w:r>
      <w:r w:rsidRPr="004C1489">
        <w:t>on</w:t>
      </w:r>
      <w:r w:rsidR="007764B9">
        <w:t xml:space="preserve"> System Review Subcommittee</w:t>
      </w:r>
      <w:r w:rsidRPr="004C1489">
        <w:t xml:space="preserve"> </w:t>
      </w:r>
      <w:r w:rsidR="007764B9">
        <w:t>(</w:t>
      </w:r>
      <w:r w:rsidRPr="004C1489">
        <w:t>SRS</w:t>
      </w:r>
      <w:r w:rsidR="007764B9">
        <w:t>)</w:t>
      </w:r>
      <w:r w:rsidRPr="004C1489">
        <w:t xml:space="preserve"> participation to complete. The </w:t>
      </w:r>
      <w:r w:rsidR="007764B9">
        <w:t>s</w:t>
      </w:r>
      <w:r w:rsidRPr="004C1489">
        <w:t xml:space="preserve">corecard item is to </w:t>
      </w:r>
      <w:r w:rsidR="00F27275">
        <w:t>achieve a 15% reduction in power flow model shortcomings. This follows the 2022 Corporate Scorecard</w:t>
      </w:r>
      <w:r w:rsidR="007764B9">
        <w:t>,</w:t>
      </w:r>
      <w:r w:rsidR="00F27275">
        <w:t xml:space="preserve"> which called for the creation of a prioritized list of power flow model shortcomings and a strategy to reduce them, with a 10% reduction target for 2022</w:t>
      </w:r>
      <w:r w:rsidR="004B029B">
        <w:t xml:space="preserve">, which WECC achieved. </w:t>
      </w:r>
      <w:r w:rsidR="00F27275">
        <w:t xml:space="preserve">To measure the success of this </w:t>
      </w:r>
      <w:r w:rsidR="007764B9">
        <w:t>s</w:t>
      </w:r>
      <w:r w:rsidR="00F27275">
        <w:t>corecard item</w:t>
      </w:r>
      <w:r w:rsidR="002943B8">
        <w:t xml:space="preserve"> in 2023</w:t>
      </w:r>
      <w:r w:rsidR="00F27275">
        <w:t xml:space="preserve">, WECC will compare totals for the following items </w:t>
      </w:r>
      <w:r w:rsidR="00F05F9B">
        <w:t>from the 2024 heavy summer operating case to the 2023 heavy summer operating case.</w:t>
      </w:r>
    </w:p>
    <w:p w14:paraId="11812B24" w14:textId="3B4F3473" w:rsidR="002352DF" w:rsidRDefault="004C1489" w:rsidP="004C1489">
      <w:pPr>
        <w:pStyle w:val="Heading1"/>
      </w:pPr>
      <w:r>
        <w:t>Prioritized List of Shortcomings</w:t>
      </w:r>
    </w:p>
    <w:p w14:paraId="5C9FD337" w14:textId="377E48B6" w:rsidR="00C514BD" w:rsidRDefault="00C514BD" w:rsidP="004C1489">
      <w:pPr>
        <w:pStyle w:val="ListParagraph"/>
        <w:numPr>
          <w:ilvl w:val="0"/>
          <w:numId w:val="19"/>
        </w:numPr>
      </w:pPr>
      <w:r>
        <w:t>Address unreasonable and severe generator saturation factors</w:t>
      </w:r>
    </w:p>
    <w:p w14:paraId="3DDFE462" w14:textId="791F8214" w:rsidR="00C514BD" w:rsidRDefault="00C514BD" w:rsidP="004C1489">
      <w:pPr>
        <w:pStyle w:val="ListParagraph"/>
        <w:numPr>
          <w:ilvl w:val="0"/>
          <w:numId w:val="19"/>
        </w:numPr>
      </w:pPr>
      <w:r>
        <w:t>Address unreasonable generator inertia constants</w:t>
      </w:r>
    </w:p>
    <w:p w14:paraId="2EC5FE56" w14:textId="77777777" w:rsidR="007F0DD5" w:rsidRPr="004C1489" w:rsidRDefault="007F0DD5" w:rsidP="007F0DD5">
      <w:pPr>
        <w:pStyle w:val="ListParagraph"/>
        <w:numPr>
          <w:ilvl w:val="0"/>
          <w:numId w:val="19"/>
        </w:numPr>
      </w:pPr>
      <w:r>
        <w:t>Match generator MVA in power flow and dynamics</w:t>
      </w:r>
    </w:p>
    <w:p w14:paraId="416DE376" w14:textId="086CA6D1" w:rsidR="004C1489" w:rsidRDefault="004C1489" w:rsidP="004C1489">
      <w:pPr>
        <w:pStyle w:val="ListParagraph"/>
        <w:numPr>
          <w:ilvl w:val="0"/>
          <w:numId w:val="19"/>
        </w:numPr>
      </w:pPr>
      <w:r>
        <w:t>Reduce the amount of netted generation for units above 10 MVA, or 20 MVA for collector-based generation</w:t>
      </w:r>
    </w:p>
    <w:p w14:paraId="65FD227A" w14:textId="49DF6C34" w:rsidR="007636F3" w:rsidRDefault="007B4256" w:rsidP="004C1489">
      <w:pPr>
        <w:pStyle w:val="ListParagraph"/>
        <w:numPr>
          <w:ilvl w:val="0"/>
          <w:numId w:val="19"/>
        </w:numPr>
      </w:pPr>
      <w:r>
        <w:t>Address</w:t>
      </w:r>
      <w:r w:rsidR="007636F3">
        <w:t xml:space="preserve"> generator reactive power limits compared with maximum active power to have </w:t>
      </w:r>
      <w:r w:rsidR="007764B9">
        <w:t xml:space="preserve">a </w:t>
      </w:r>
      <w:r w:rsidR="007636F3">
        <w:t>reasonable power factor</w:t>
      </w:r>
      <w:r w:rsidR="007764B9">
        <w:t>.</w:t>
      </w:r>
    </w:p>
    <w:sectPr w:rsidR="007636F3" w:rsidSect="0025541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9226" w14:textId="77777777" w:rsidR="004C1489" w:rsidRDefault="004C1489" w:rsidP="00E60569">
      <w:r>
        <w:separator/>
      </w:r>
    </w:p>
    <w:p w14:paraId="5AA498F1" w14:textId="77777777" w:rsidR="004C1489" w:rsidRDefault="004C1489" w:rsidP="00E60569"/>
  </w:endnote>
  <w:endnote w:type="continuationSeparator" w:id="0">
    <w:p w14:paraId="5A3087E9" w14:textId="77777777" w:rsidR="004C1489" w:rsidRDefault="004C1489" w:rsidP="00E60569">
      <w:r>
        <w:continuationSeparator/>
      </w:r>
    </w:p>
    <w:p w14:paraId="12DAD52E" w14:textId="77777777" w:rsidR="004C1489" w:rsidRDefault="004C1489" w:rsidP="00E60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206362533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71376194" w14:textId="77777777" w:rsidR="00E115FD" w:rsidRPr="00E5288E" w:rsidRDefault="00FE6A90" w:rsidP="007B7780">
        <w:pPr>
          <w:pStyle w:val="Footer"/>
          <w:tabs>
            <w:tab w:val="clear" w:pos="4680"/>
            <w:tab w:val="center" w:pos="5040"/>
          </w:tabs>
          <w:rPr>
            <w:sz w:val="22"/>
          </w:rPr>
        </w:pPr>
        <w:r w:rsidRPr="00E5288E">
          <w:rPr>
            <w:sz w:val="22"/>
          </w:rPr>
          <w:drawing>
            <wp:inline distT="0" distB="0" distL="0" distR="0" wp14:anchorId="3B60FC5D" wp14:editId="12BE4AEA">
              <wp:extent cx="413846" cy="274320"/>
              <wp:effectExtent l="0" t="0" r="5715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CC-LOGO_EVE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846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  <w:u w:val="single"/>
          </w:rPr>
          <w:tab/>
        </w:r>
        <w:r w:rsidRPr="00E5288E">
          <w:rPr>
            <w:sz w:val="22"/>
          </w:rPr>
          <w:t xml:space="preserve"> </w:t>
        </w:r>
        <w:r w:rsidR="00F82512" w:rsidRPr="009B19EE">
          <w:rPr>
            <w:b w:val="0"/>
            <w:noProof w:val="0"/>
            <w:sz w:val="22"/>
          </w:rPr>
          <w:fldChar w:fldCharType="begin"/>
        </w:r>
        <w:r w:rsidR="00F82512" w:rsidRPr="009B19EE">
          <w:rPr>
            <w:b w:val="0"/>
            <w:sz w:val="22"/>
          </w:rPr>
          <w:instrText xml:space="preserve"> PAGE   \* MERGEFORMAT </w:instrText>
        </w:r>
        <w:r w:rsidR="00F82512" w:rsidRPr="009B19EE">
          <w:rPr>
            <w:b w:val="0"/>
            <w:noProof w:val="0"/>
            <w:sz w:val="22"/>
          </w:rPr>
          <w:fldChar w:fldCharType="separate"/>
        </w:r>
        <w:r w:rsidR="00640848">
          <w:rPr>
            <w:b w:val="0"/>
            <w:sz w:val="22"/>
          </w:rPr>
          <w:t>2</w:t>
        </w:r>
        <w:r w:rsidR="00F82512" w:rsidRPr="009B19EE">
          <w:rPr>
            <w:b w:val="0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6FF3" w14:textId="77777777" w:rsidR="00323BC9" w:rsidRPr="002A59FD" w:rsidRDefault="002A59FD" w:rsidP="006D1E92">
    <w:pPr>
      <w:pStyle w:val="Footer"/>
      <w:pBdr>
        <w:top w:val="single" w:sz="48" w:space="1" w:color="00395D" w:themeColor="text2"/>
        <w:bottom w:val="single" w:sz="48" w:space="1" w:color="00395D" w:themeColor="text2"/>
      </w:pBdr>
      <w:shd w:val="clear" w:color="auto" w:fill="00395D" w:themeFill="text2"/>
      <w:tabs>
        <w:tab w:val="clear" w:pos="4680"/>
        <w:tab w:val="center" w:pos="5040"/>
      </w:tabs>
      <w:spacing w:before="120" w:after="120" w:line="276" w:lineRule="auto"/>
      <w:jc w:val="center"/>
      <w:rPr>
        <w:b w:val="0"/>
        <w:color w:val="FFFFFF" w:themeColor="background1"/>
        <w:spacing w:val="20"/>
        <w:sz w:val="22"/>
      </w:rPr>
    </w:pPr>
    <w:r w:rsidRPr="002A59FD">
      <w:rPr>
        <w:b w:val="0"/>
        <w:color w:val="FFFFFF" w:themeColor="background1"/>
        <w:spacing w:val="20"/>
        <w:sz w:val="22"/>
      </w:rPr>
      <w:t>155 North 400 West | Suite 200 | Salt Lake City, Utah 84103</w:t>
    </w:r>
    <w:r w:rsidRPr="002A59FD">
      <w:rPr>
        <w:b w:val="0"/>
        <w:color w:val="FFFFFF" w:themeColor="background1"/>
        <w:spacing w:val="20"/>
        <w:sz w:val="22"/>
      </w:rPr>
      <w:br/>
      <w:t>www.wecc.org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6324" w14:textId="77777777" w:rsidR="004C1489" w:rsidRDefault="004C1489" w:rsidP="00EA064E">
      <w:pPr>
        <w:spacing w:after="0"/>
      </w:pPr>
      <w:r>
        <w:separator/>
      </w:r>
    </w:p>
  </w:footnote>
  <w:footnote w:type="continuationSeparator" w:id="0">
    <w:p w14:paraId="31BA4B49" w14:textId="77777777" w:rsidR="004C1489" w:rsidRDefault="004C1489" w:rsidP="00E60569">
      <w:r>
        <w:continuationSeparator/>
      </w:r>
    </w:p>
    <w:p w14:paraId="52E6FCFF" w14:textId="77777777" w:rsidR="004C1489" w:rsidRDefault="004C1489" w:rsidP="00E605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0ED" w14:textId="77777777" w:rsidR="002352DF" w:rsidRPr="00711643" w:rsidRDefault="002352DF" w:rsidP="002352DF">
    <w:pPr>
      <w:pStyle w:val="Header"/>
      <w:contextualSpacing w:val="0"/>
      <w:rPr>
        <w:sz w:val="14"/>
        <w:szCs w:val="14"/>
      </w:rPr>
    </w:pPr>
  </w:p>
  <w:p w14:paraId="7467F881" w14:textId="77777777" w:rsidR="00E115FD" w:rsidRPr="002352DF" w:rsidRDefault="000A1755" w:rsidP="002352DF">
    <w:pPr>
      <w:pStyle w:val="Header"/>
      <w:spacing w:after="240"/>
      <w:contextualSpacing w:val="0"/>
      <w:rPr>
        <w:sz w:val="22"/>
        <w:szCs w:val="22"/>
      </w:rPr>
    </w:pPr>
    <w:r w:rsidRPr="002352DF">
      <w:rPr>
        <w:sz w:val="22"/>
        <w:szCs w:val="22"/>
      </w:rPr>
      <w:t>Document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440" w14:textId="77777777" w:rsidR="00E60569" w:rsidRDefault="00A323FE" w:rsidP="00A323FE">
    <w:pPr>
      <w:pStyle w:val="Header"/>
      <w:contextualSpacing w:val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C9F4B" wp14:editId="7B87C121">
          <wp:simplePos x="0" y="0"/>
          <wp:positionH relativeFrom="column">
            <wp:posOffset>4864</wp:posOffset>
          </wp:positionH>
          <wp:positionV relativeFrom="paragraph">
            <wp:posOffset>77821</wp:posOffset>
          </wp:positionV>
          <wp:extent cx="2929134" cy="938786"/>
          <wp:effectExtent l="0" t="0" r="5080" b="0"/>
          <wp:wrapTight wrapText="bothSides">
            <wp:wrapPolygon edited="0">
              <wp:start x="3653" y="0"/>
              <wp:lineTo x="0" y="2192"/>
              <wp:lineTo x="0" y="3507"/>
              <wp:lineTo x="422" y="7015"/>
              <wp:lineTo x="1686" y="14030"/>
              <wp:lineTo x="0" y="17976"/>
              <wp:lineTo x="0" y="21045"/>
              <wp:lineTo x="8009" y="21045"/>
              <wp:lineTo x="15174" y="21045"/>
              <wp:lineTo x="21497" y="21045"/>
              <wp:lineTo x="21497" y="17976"/>
              <wp:lineTo x="6744" y="14030"/>
              <wp:lineTo x="18406" y="14030"/>
              <wp:lineTo x="21497" y="12714"/>
              <wp:lineTo x="21497" y="5261"/>
              <wp:lineTo x="4356" y="0"/>
              <wp:lineTo x="365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134" cy="93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41CC5" w14:textId="42A2A972" w:rsidR="00F82512" w:rsidRDefault="004C1489" w:rsidP="00E60569">
    <w:pPr>
      <w:pStyle w:val="Header"/>
      <w:contextualSpacing w:val="0"/>
    </w:pPr>
    <w:bookmarkStart w:id="0" w:name="_Hlk535242431"/>
    <w:bookmarkStart w:id="1" w:name="_Hlk535242432"/>
    <w:bookmarkStart w:id="2" w:name="_Hlk535242433"/>
    <w:bookmarkStart w:id="3" w:name="_Hlk535242435"/>
    <w:bookmarkStart w:id="4" w:name="_Hlk535242436"/>
    <w:bookmarkStart w:id="5" w:name="_Hlk535242437"/>
    <w:bookmarkStart w:id="6" w:name="_Hlk535242438"/>
    <w:bookmarkStart w:id="7" w:name="_Hlk535242439"/>
    <w:bookmarkStart w:id="8" w:name="_Hlk535242440"/>
    <w:r>
      <w:t>Power Flow Model Shortcomings Prioritized, 2023</w:t>
    </w:r>
  </w:p>
  <w:p w14:paraId="6E606C28" w14:textId="6306A774" w:rsidR="00CF774D" w:rsidRPr="00761FA8" w:rsidRDefault="004C1489" w:rsidP="00E60569">
    <w:pPr>
      <w:pStyle w:val="Header"/>
      <w:contextualSpacing w:val="0"/>
    </w:pPr>
    <w:r>
      <w:t>Logan G. Affleck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04223C63" w14:textId="1152FAC4" w:rsidR="00F82512" w:rsidRPr="00761FA8" w:rsidRDefault="00F82512" w:rsidP="00E60569">
    <w:pPr>
      <w:pStyle w:val="Header"/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70B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E2F5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D69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3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6B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F495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8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F018C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0EFA40DE"/>
    <w:multiLevelType w:val="hybridMultilevel"/>
    <w:tmpl w:val="80F2331C"/>
    <w:lvl w:ilvl="0" w:tplc="D7F0C31A">
      <w:start w:val="1"/>
      <w:numFmt w:val="decimal"/>
      <w:lvlText w:val="%1."/>
      <w:lvlJc w:val="left"/>
      <w:pPr>
        <w:ind w:left="720" w:hanging="360"/>
      </w:pPr>
    </w:lvl>
    <w:lvl w:ilvl="1" w:tplc="62EC591C" w:tentative="1">
      <w:start w:val="1"/>
      <w:numFmt w:val="lowerLetter"/>
      <w:lvlText w:val="%2."/>
      <w:lvlJc w:val="left"/>
      <w:pPr>
        <w:ind w:left="1440" w:hanging="360"/>
      </w:pPr>
    </w:lvl>
    <w:lvl w:ilvl="2" w:tplc="04102B54" w:tentative="1">
      <w:start w:val="1"/>
      <w:numFmt w:val="lowerRoman"/>
      <w:lvlText w:val="%3."/>
      <w:lvlJc w:val="right"/>
      <w:pPr>
        <w:ind w:left="2160" w:hanging="180"/>
      </w:pPr>
    </w:lvl>
    <w:lvl w:ilvl="3" w:tplc="922C0658" w:tentative="1">
      <w:start w:val="1"/>
      <w:numFmt w:val="decimal"/>
      <w:lvlText w:val="%4."/>
      <w:lvlJc w:val="left"/>
      <w:pPr>
        <w:ind w:left="2880" w:hanging="360"/>
      </w:pPr>
    </w:lvl>
    <w:lvl w:ilvl="4" w:tplc="B0DA2576" w:tentative="1">
      <w:start w:val="1"/>
      <w:numFmt w:val="lowerLetter"/>
      <w:lvlText w:val="%5."/>
      <w:lvlJc w:val="left"/>
      <w:pPr>
        <w:ind w:left="3600" w:hanging="360"/>
      </w:pPr>
    </w:lvl>
    <w:lvl w:ilvl="5" w:tplc="7E74B608" w:tentative="1">
      <w:start w:val="1"/>
      <w:numFmt w:val="lowerRoman"/>
      <w:lvlText w:val="%6."/>
      <w:lvlJc w:val="right"/>
      <w:pPr>
        <w:ind w:left="4320" w:hanging="180"/>
      </w:pPr>
    </w:lvl>
    <w:lvl w:ilvl="6" w:tplc="E9367A72" w:tentative="1">
      <w:start w:val="1"/>
      <w:numFmt w:val="decimal"/>
      <w:lvlText w:val="%7."/>
      <w:lvlJc w:val="left"/>
      <w:pPr>
        <w:ind w:left="5040" w:hanging="360"/>
      </w:pPr>
    </w:lvl>
    <w:lvl w:ilvl="7" w:tplc="01209AA4" w:tentative="1">
      <w:start w:val="1"/>
      <w:numFmt w:val="lowerLetter"/>
      <w:lvlText w:val="%8."/>
      <w:lvlJc w:val="left"/>
      <w:pPr>
        <w:ind w:left="5760" w:hanging="360"/>
      </w:pPr>
    </w:lvl>
    <w:lvl w:ilvl="8" w:tplc="FAF2A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5783C"/>
    <w:multiLevelType w:val="hybridMultilevel"/>
    <w:tmpl w:val="DCAE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4BB"/>
    <w:multiLevelType w:val="hybridMultilevel"/>
    <w:tmpl w:val="40661EEE"/>
    <w:lvl w:ilvl="0" w:tplc="564CFC7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E66"/>
    <w:multiLevelType w:val="multilevel"/>
    <w:tmpl w:val="7CF686C2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047BE6"/>
    <w:multiLevelType w:val="hybridMultilevel"/>
    <w:tmpl w:val="14BE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4BC"/>
    <w:multiLevelType w:val="hybridMultilevel"/>
    <w:tmpl w:val="6904256A"/>
    <w:lvl w:ilvl="0" w:tplc="1CB49276">
      <w:start w:val="1"/>
      <w:numFmt w:val="decimal"/>
      <w:lvlText w:val="%1."/>
      <w:lvlJc w:val="left"/>
      <w:pPr>
        <w:ind w:left="720" w:hanging="360"/>
      </w:pPr>
    </w:lvl>
    <w:lvl w:ilvl="1" w:tplc="25581D00" w:tentative="1">
      <w:start w:val="1"/>
      <w:numFmt w:val="lowerLetter"/>
      <w:lvlText w:val="%2."/>
      <w:lvlJc w:val="left"/>
      <w:pPr>
        <w:ind w:left="1440" w:hanging="360"/>
      </w:pPr>
    </w:lvl>
    <w:lvl w:ilvl="2" w:tplc="01427FF0" w:tentative="1">
      <w:start w:val="1"/>
      <w:numFmt w:val="lowerRoman"/>
      <w:lvlText w:val="%3."/>
      <w:lvlJc w:val="right"/>
      <w:pPr>
        <w:ind w:left="2160" w:hanging="180"/>
      </w:pPr>
    </w:lvl>
    <w:lvl w:ilvl="3" w:tplc="AB348C76" w:tentative="1">
      <w:start w:val="1"/>
      <w:numFmt w:val="decimal"/>
      <w:lvlText w:val="%4."/>
      <w:lvlJc w:val="left"/>
      <w:pPr>
        <w:ind w:left="2880" w:hanging="360"/>
      </w:pPr>
    </w:lvl>
    <w:lvl w:ilvl="4" w:tplc="124A1578" w:tentative="1">
      <w:start w:val="1"/>
      <w:numFmt w:val="lowerLetter"/>
      <w:lvlText w:val="%5."/>
      <w:lvlJc w:val="left"/>
      <w:pPr>
        <w:ind w:left="3600" w:hanging="360"/>
      </w:pPr>
    </w:lvl>
    <w:lvl w:ilvl="5" w:tplc="082A8800" w:tentative="1">
      <w:start w:val="1"/>
      <w:numFmt w:val="lowerRoman"/>
      <w:lvlText w:val="%6."/>
      <w:lvlJc w:val="right"/>
      <w:pPr>
        <w:ind w:left="4320" w:hanging="180"/>
      </w:pPr>
    </w:lvl>
    <w:lvl w:ilvl="6" w:tplc="04A44D38" w:tentative="1">
      <w:start w:val="1"/>
      <w:numFmt w:val="decimal"/>
      <w:lvlText w:val="%7."/>
      <w:lvlJc w:val="left"/>
      <w:pPr>
        <w:ind w:left="5040" w:hanging="360"/>
      </w:pPr>
    </w:lvl>
    <w:lvl w:ilvl="7" w:tplc="B5F27AD8" w:tentative="1">
      <w:start w:val="1"/>
      <w:numFmt w:val="lowerLetter"/>
      <w:lvlText w:val="%8."/>
      <w:lvlJc w:val="left"/>
      <w:pPr>
        <w:ind w:left="5760" w:hanging="360"/>
      </w:pPr>
    </w:lvl>
    <w:lvl w:ilvl="8" w:tplc="2B585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F27B5"/>
    <w:multiLevelType w:val="multilevel"/>
    <w:tmpl w:val="CEFAE8A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6DDB2E98"/>
    <w:multiLevelType w:val="multilevel"/>
    <w:tmpl w:val="D0107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17D20B4"/>
    <w:multiLevelType w:val="hybridMultilevel"/>
    <w:tmpl w:val="902A0714"/>
    <w:lvl w:ilvl="0" w:tplc="F99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E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A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0C1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A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89D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E6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A7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24EC9"/>
    <w:multiLevelType w:val="hybridMultilevel"/>
    <w:tmpl w:val="732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AEC"/>
    <w:multiLevelType w:val="hybridMultilevel"/>
    <w:tmpl w:val="096498AC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728241">
    <w:abstractNumId w:val="18"/>
  </w:num>
  <w:num w:numId="2" w16cid:durableId="117996155">
    <w:abstractNumId w:val="14"/>
  </w:num>
  <w:num w:numId="3" w16cid:durableId="2093774120">
    <w:abstractNumId w:val="9"/>
  </w:num>
  <w:num w:numId="4" w16cid:durableId="1653095452">
    <w:abstractNumId w:val="10"/>
  </w:num>
  <w:num w:numId="5" w16cid:durableId="1075400120">
    <w:abstractNumId w:val="19"/>
  </w:num>
  <w:num w:numId="6" w16cid:durableId="966816769">
    <w:abstractNumId w:val="12"/>
  </w:num>
  <w:num w:numId="7" w16cid:durableId="2108429679">
    <w:abstractNumId w:val="17"/>
  </w:num>
  <w:num w:numId="8" w16cid:durableId="828711892">
    <w:abstractNumId w:val="15"/>
  </w:num>
  <w:num w:numId="9" w16cid:durableId="1959069113">
    <w:abstractNumId w:val="16"/>
  </w:num>
  <w:num w:numId="10" w16cid:durableId="528950998">
    <w:abstractNumId w:val="8"/>
  </w:num>
  <w:num w:numId="11" w16cid:durableId="1889605625">
    <w:abstractNumId w:val="7"/>
  </w:num>
  <w:num w:numId="12" w16cid:durableId="1912303861">
    <w:abstractNumId w:val="6"/>
  </w:num>
  <w:num w:numId="13" w16cid:durableId="1384596461">
    <w:abstractNumId w:val="5"/>
  </w:num>
  <w:num w:numId="14" w16cid:durableId="2015298484">
    <w:abstractNumId w:val="4"/>
  </w:num>
  <w:num w:numId="15" w16cid:durableId="899556150">
    <w:abstractNumId w:val="3"/>
  </w:num>
  <w:num w:numId="16" w16cid:durableId="668866254">
    <w:abstractNumId w:val="2"/>
  </w:num>
  <w:num w:numId="17" w16cid:durableId="1724985893">
    <w:abstractNumId w:val="1"/>
  </w:num>
  <w:num w:numId="18" w16cid:durableId="752550928">
    <w:abstractNumId w:val="0"/>
  </w:num>
  <w:num w:numId="19" w16cid:durableId="686323584">
    <w:abstractNumId w:val="13"/>
  </w:num>
  <w:num w:numId="20" w16cid:durableId="1052926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sDCyNDIyMTM0szRX0lEKTi0uzszPAykwqwUAeaNWCSwAAAA="/>
  </w:docVars>
  <w:rsids>
    <w:rsidRoot w:val="004C1489"/>
    <w:rsid w:val="000A1755"/>
    <w:rsid w:val="000F614E"/>
    <w:rsid w:val="001636D2"/>
    <w:rsid w:val="001A1779"/>
    <w:rsid w:val="001B7CE9"/>
    <w:rsid w:val="002122A7"/>
    <w:rsid w:val="002267AC"/>
    <w:rsid w:val="0022692D"/>
    <w:rsid w:val="002352DF"/>
    <w:rsid w:val="00245949"/>
    <w:rsid w:val="00255412"/>
    <w:rsid w:val="002943B8"/>
    <w:rsid w:val="002A59FD"/>
    <w:rsid w:val="002B4DA5"/>
    <w:rsid w:val="002E1330"/>
    <w:rsid w:val="00306C4E"/>
    <w:rsid w:val="00323BC9"/>
    <w:rsid w:val="003817E6"/>
    <w:rsid w:val="003A7EC5"/>
    <w:rsid w:val="003C0537"/>
    <w:rsid w:val="003D6FA2"/>
    <w:rsid w:val="003E1973"/>
    <w:rsid w:val="0043738A"/>
    <w:rsid w:val="004657D5"/>
    <w:rsid w:val="00473E2D"/>
    <w:rsid w:val="004B029B"/>
    <w:rsid w:val="004C1489"/>
    <w:rsid w:val="004D1F97"/>
    <w:rsid w:val="00550DB3"/>
    <w:rsid w:val="00603CB7"/>
    <w:rsid w:val="00640848"/>
    <w:rsid w:val="006D1E92"/>
    <w:rsid w:val="00711643"/>
    <w:rsid w:val="007130D6"/>
    <w:rsid w:val="00761FA8"/>
    <w:rsid w:val="007636F3"/>
    <w:rsid w:val="007764B9"/>
    <w:rsid w:val="00795FE4"/>
    <w:rsid w:val="007A46E1"/>
    <w:rsid w:val="007B4256"/>
    <w:rsid w:val="007B7780"/>
    <w:rsid w:val="007C51B6"/>
    <w:rsid w:val="007F0DD5"/>
    <w:rsid w:val="0089643C"/>
    <w:rsid w:val="008E0400"/>
    <w:rsid w:val="008E7488"/>
    <w:rsid w:val="008F3E53"/>
    <w:rsid w:val="00902824"/>
    <w:rsid w:val="00937FDD"/>
    <w:rsid w:val="009A4D48"/>
    <w:rsid w:val="009B19EE"/>
    <w:rsid w:val="009B6B1A"/>
    <w:rsid w:val="009E040B"/>
    <w:rsid w:val="009E1D07"/>
    <w:rsid w:val="009F443B"/>
    <w:rsid w:val="00A323FE"/>
    <w:rsid w:val="00AC240F"/>
    <w:rsid w:val="00B55A80"/>
    <w:rsid w:val="00B95C06"/>
    <w:rsid w:val="00B9772D"/>
    <w:rsid w:val="00BA7DBE"/>
    <w:rsid w:val="00BF118D"/>
    <w:rsid w:val="00BF79BD"/>
    <w:rsid w:val="00C05765"/>
    <w:rsid w:val="00C11B97"/>
    <w:rsid w:val="00C514BD"/>
    <w:rsid w:val="00CB6BCC"/>
    <w:rsid w:val="00CF774D"/>
    <w:rsid w:val="00D21EAF"/>
    <w:rsid w:val="00D47C57"/>
    <w:rsid w:val="00E115FD"/>
    <w:rsid w:val="00E5288E"/>
    <w:rsid w:val="00E5719E"/>
    <w:rsid w:val="00E60569"/>
    <w:rsid w:val="00EA064E"/>
    <w:rsid w:val="00EA2394"/>
    <w:rsid w:val="00EC4B79"/>
    <w:rsid w:val="00F05F9B"/>
    <w:rsid w:val="00F21CE3"/>
    <w:rsid w:val="00F27275"/>
    <w:rsid w:val="00F82512"/>
    <w:rsid w:val="00F853EC"/>
    <w:rsid w:val="00F8781A"/>
    <w:rsid w:val="00F97105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348A1"/>
  <w15:chartTrackingRefBased/>
  <w15:docId w15:val="{8B0F7C9F-5FBE-4793-B0AC-FC1B327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CC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2"/>
    <w:qFormat/>
    <w:rsid w:val="008E0400"/>
    <w:pPr>
      <w:keepNext/>
      <w:keepLines/>
      <w:pBdr>
        <w:bottom w:val="single" w:sz="12" w:space="1" w:color="414042"/>
      </w:pBdr>
      <w:suppressAutoHyphens/>
      <w:spacing w:before="240"/>
      <w:outlineLvl w:val="0"/>
    </w:pPr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4657D5"/>
    <w:pPr>
      <w:suppressAutoHyphens/>
      <w:spacing w:before="240"/>
      <w:outlineLvl w:val="1"/>
    </w:pPr>
    <w:rPr>
      <w:rFonts w:ascii="Lucida Sans" w:hAnsi="Lucida Sans"/>
      <w:b/>
      <w:sz w:val="27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4657D5"/>
    <w:pPr>
      <w:suppressAutoHyphens/>
      <w:spacing w:before="240"/>
      <w:outlineLvl w:val="2"/>
    </w:pPr>
    <w:rPr>
      <w:rFonts w:ascii="Lucida Sans" w:hAnsi="Lucida Sans"/>
      <w:b/>
      <w:i/>
      <w:sz w:val="24"/>
    </w:rPr>
  </w:style>
  <w:style w:type="paragraph" w:styleId="Heading4">
    <w:name w:val="heading 4"/>
    <w:basedOn w:val="Normal"/>
    <w:next w:val="Normal"/>
    <w:link w:val="Heading4Char"/>
    <w:uiPriority w:val="5"/>
    <w:unhideWhenUsed/>
    <w:qFormat/>
    <w:rsid w:val="009A4D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569"/>
    <w:pPr>
      <w:tabs>
        <w:tab w:val="center" w:pos="5040"/>
        <w:tab w:val="right" w:pos="10080"/>
      </w:tabs>
      <w:spacing w:before="120"/>
      <w:contextualSpacing/>
      <w:jc w:val="right"/>
    </w:pPr>
    <w:rPr>
      <w:rFonts w:ascii="Lucida Sans" w:hAnsi="Lucida Sans"/>
      <w:b/>
      <w:color w:val="00395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569"/>
    <w:rPr>
      <w:rFonts w:ascii="Lucida Sans" w:hAnsi="Lucida Sans"/>
      <w:b/>
      <w:color w:val="00395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569"/>
    <w:pPr>
      <w:tabs>
        <w:tab w:val="center" w:pos="4680"/>
        <w:tab w:val="right" w:pos="10080"/>
      </w:tabs>
      <w:spacing w:after="0" w:line="240" w:lineRule="auto"/>
    </w:pPr>
    <w:rPr>
      <w:rFonts w:ascii="Lucida Sans" w:hAnsi="Lucida Sans"/>
      <w:b/>
      <w:noProof/>
      <w:color w:val="00395D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569"/>
    <w:rPr>
      <w:rFonts w:ascii="Lucida Sans" w:hAnsi="Lucida Sans"/>
      <w:b/>
      <w:noProof/>
      <w:color w:val="00395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E0400"/>
    <w:rPr>
      <w:rFonts w:ascii="Lucida Sans" w:eastAsiaTheme="majorEastAsia" w:hAnsi="Lucida Sans" w:cstheme="majorBidi"/>
      <w:b/>
      <w:bCs/>
      <w:color w:val="000000" w:themeColor="tex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323B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"/>
    <w:qFormat/>
    <w:rsid w:val="002E1330"/>
    <w:pPr>
      <w:numPr>
        <w:numId w:val="6"/>
      </w:numPr>
      <w:suppressAutoHyphens/>
      <w:spacing w:before="1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97"/>
    <w:rPr>
      <w:rFonts w:ascii="Segoe UI" w:hAnsi="Segoe UI" w:cs="Segoe UI"/>
      <w:sz w:val="18"/>
      <w:szCs w:val="18"/>
    </w:rPr>
  </w:style>
  <w:style w:type="paragraph" w:styleId="Title">
    <w:name w:val="Title"/>
    <w:basedOn w:val="Header"/>
    <w:next w:val="Normal"/>
    <w:link w:val="TitleChar"/>
    <w:uiPriority w:val="10"/>
    <w:rsid w:val="009A4D48"/>
    <w:pPr>
      <w:spacing w:after="60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9A4D48"/>
    <w:rPr>
      <w:rFonts w:ascii="Lucida Sans" w:hAnsi="Lucida Sans"/>
      <w:b/>
      <w:color w:val="0039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4657D5"/>
    <w:rPr>
      <w:rFonts w:ascii="Lucida Sans" w:hAnsi="Lucida Sans"/>
      <w:b/>
      <w:sz w:val="27"/>
    </w:rPr>
  </w:style>
  <w:style w:type="character" w:customStyle="1" w:styleId="Heading3Char">
    <w:name w:val="Heading 3 Char"/>
    <w:basedOn w:val="DefaultParagraphFont"/>
    <w:link w:val="Heading3"/>
    <w:uiPriority w:val="4"/>
    <w:rsid w:val="004657D5"/>
    <w:rPr>
      <w:rFonts w:ascii="Lucida Sans" w:hAnsi="Lucida Sans"/>
      <w:b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7A46E1"/>
    <w:rPr>
      <w:rFonts w:asciiTheme="majorHAnsi" w:eastAsiaTheme="majorEastAsia" w:hAnsiTheme="majorHAnsi" w:cstheme="majorBidi"/>
      <w:i/>
      <w:iCs/>
      <w:color w:val="000000" w:themeColor="text1"/>
    </w:rPr>
  </w:style>
  <w:style w:type="paragraph" w:customStyle="1" w:styleId="FooterPG1">
    <w:name w:val="Footer PG1"/>
    <w:basedOn w:val="Normal"/>
    <w:link w:val="FooterPG1Char"/>
    <w:rsid w:val="00E60569"/>
    <w:pPr>
      <w:spacing w:after="0" w:line="240" w:lineRule="auto"/>
      <w:jc w:val="center"/>
    </w:pPr>
    <w:rPr>
      <w:rFonts w:ascii="Lucida Sans" w:hAnsi="Lucida Sans"/>
      <w:spacing w:val="20"/>
      <w:sz w:val="24"/>
      <w:szCs w:val="24"/>
    </w:rPr>
  </w:style>
  <w:style w:type="character" w:customStyle="1" w:styleId="FooterPG1Char">
    <w:name w:val="Footer PG1 Char"/>
    <w:basedOn w:val="DefaultParagraphFont"/>
    <w:link w:val="FooterPG1"/>
    <w:rsid w:val="00E60569"/>
    <w:rPr>
      <w:rFonts w:ascii="Lucida Sans" w:hAnsi="Lucida Sans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9E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E1D07"/>
    <w:pPr>
      <w:spacing w:after="0" w:line="240" w:lineRule="auto"/>
    </w:pPr>
    <w:tblPr>
      <w:tblStyleRowBandSize w:val="1"/>
      <w:tblStyleColBandSize w:val="1"/>
      <w:tblBorders>
        <w:top w:val="single" w:sz="4" w:space="0" w:color="005172" w:themeColor="accent1"/>
        <w:left w:val="single" w:sz="4" w:space="0" w:color="005172" w:themeColor="accent1"/>
        <w:bottom w:val="single" w:sz="4" w:space="0" w:color="005172" w:themeColor="accent1"/>
        <w:right w:val="single" w:sz="4" w:space="0" w:color="0051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172" w:themeFill="accent1"/>
      </w:tcPr>
    </w:tblStylePr>
    <w:tblStylePr w:type="lastRow">
      <w:rPr>
        <w:b/>
        <w:bCs/>
      </w:rPr>
      <w:tblPr/>
      <w:tcPr>
        <w:tcBorders>
          <w:top w:val="double" w:sz="4" w:space="0" w:color="0051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172" w:themeColor="accent1"/>
          <w:right w:val="single" w:sz="4" w:space="0" w:color="005172" w:themeColor="accent1"/>
        </w:tcBorders>
      </w:tcPr>
    </w:tblStylePr>
    <w:tblStylePr w:type="band1Horz">
      <w:tblPr/>
      <w:tcPr>
        <w:tcBorders>
          <w:top w:val="single" w:sz="4" w:space="0" w:color="005172" w:themeColor="accent1"/>
          <w:bottom w:val="single" w:sz="4" w:space="0" w:color="0051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172" w:themeColor="accent1"/>
          <w:left w:val="nil"/>
        </w:tcBorders>
      </w:tcPr>
    </w:tblStylePr>
    <w:tblStylePr w:type="swCell">
      <w:tblPr/>
      <w:tcPr>
        <w:tcBorders>
          <w:top w:val="double" w:sz="4" w:space="0" w:color="005172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D1E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Bullet">
    <w:name w:val="List Bullet"/>
    <w:basedOn w:val="Normal"/>
    <w:uiPriority w:val="6"/>
    <w:qFormat/>
    <w:rsid w:val="002E1330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B55A80"/>
    <w:pPr>
      <w:numPr>
        <w:numId w:val="10"/>
      </w:numPr>
      <w:suppressAutoHyphens/>
      <w:spacing w:before="120"/>
      <w:ind w:left="720"/>
      <w:contextualSpacing/>
    </w:pPr>
    <w:rPr>
      <w:rFonts w:asciiTheme="minorHAnsi" w:hAnsiTheme="minorHAns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D"/>
    <w:pPr>
      <w:suppressAutoHyphens/>
      <w:spacing w:before="120" w:line="240" w:lineRule="auto"/>
      <w:contextualSpacing/>
      <w:jc w:val="center"/>
    </w:pPr>
    <w:rPr>
      <w:rFonts w:asciiTheme="minorHAnsi" w:hAnsiTheme="minorHAnsi"/>
      <w:b/>
      <w:bCs/>
      <w:color w:val="000000" w:themeColor="text1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77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772D"/>
    <w:rPr>
      <w:rFonts w:ascii="Palatino Linotype" w:hAnsi="Palatino Linotyp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772D"/>
    <w:rPr>
      <w:vertAlign w:val="superscript"/>
    </w:rPr>
  </w:style>
  <w:style w:type="table" w:styleId="GridTable1Light">
    <w:name w:val="Grid Table 1 Light"/>
    <w:aliases w:val="WECC Table"/>
    <w:basedOn w:val="TableNormal"/>
    <w:uiPriority w:val="46"/>
    <w:rsid w:val="006D1E92"/>
    <w:pPr>
      <w:spacing w:after="0" w:line="240" w:lineRule="auto"/>
    </w:pPr>
    <w:rPr>
      <w:rFonts w:ascii="Palatino Linotype" w:hAnsi="Palatino Linotype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Lucida Sans" w:hAnsi="Lucida Sans"/>
        <w:b/>
        <w:bCs/>
        <w:i w:val="0"/>
        <w:color w:val="FFFFFF" w:themeColor="background1"/>
        <w:sz w:val="20"/>
      </w:rPr>
      <w:tblPr/>
      <w:tcPr>
        <w:shd w:val="clear" w:color="auto" w:fill="00395D" w:themeFill="text2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WECCDefault">
    <w:name w:val="WECC Default"/>
    <w:basedOn w:val="TableNormal"/>
    <w:uiPriority w:val="99"/>
    <w:rsid w:val="001A1779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4" w:type="dxa"/>
        <w:left w:w="115" w:type="dxa"/>
        <w:bottom w:w="14" w:type="dxa"/>
        <w:right w:w="115" w:type="dxa"/>
      </w:tcMar>
    </w:tcPr>
    <w:tblStylePr w:type="firstRow">
      <w:pPr>
        <w:jc w:val="left"/>
      </w:pPr>
      <w:rPr>
        <w:rFonts w:ascii="Lucida Sans" w:hAnsi="Lucida Sans"/>
        <w:b/>
        <w:sz w:val="22"/>
      </w:rPr>
      <w:tblPr/>
      <w:tcPr>
        <w:tcBorders>
          <w:top w:val="single" w:sz="4" w:space="0" w:color="666666" w:themeColor="accent5"/>
          <w:left w:val="single" w:sz="4" w:space="0" w:color="666666" w:themeColor="accent5"/>
          <w:bottom w:val="single" w:sz="4" w:space="0" w:color="666666" w:themeColor="accent5"/>
          <w:right w:val="single" w:sz="4" w:space="0" w:color="666666" w:themeColor="accent5"/>
          <w:insideH w:val="single" w:sz="4" w:space="0" w:color="666666" w:themeColor="accent5"/>
          <w:insideV w:val="single" w:sz="4" w:space="0" w:color="666666" w:themeColor="accent5"/>
        </w:tcBorders>
        <w:shd w:val="clear" w:color="auto" w:fill="00395D" w:themeFill="text2"/>
      </w:tcPr>
    </w:tblStylePr>
    <w:tblStylePr w:type="band2Horz">
      <w:tblPr/>
      <w:tcPr>
        <w:shd w:val="clear" w:color="auto" w:fill="E0E0E0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BasicDocument.dotx" TargetMode="External"/></Relationships>
</file>

<file path=word/theme/theme1.xml><?xml version="1.0" encoding="utf-8"?>
<a:theme xmlns:a="http://schemas.openxmlformats.org/drawingml/2006/main" name="WECC Word Theme">
  <a:themeElements>
    <a:clrScheme name="WECC Palette">
      <a:dk1>
        <a:srgbClr val="000000"/>
      </a:dk1>
      <a:lt1>
        <a:srgbClr val="FFFFFF"/>
      </a:lt1>
      <a:dk2>
        <a:srgbClr val="00395D"/>
      </a:dk2>
      <a:lt2>
        <a:srgbClr val="A99260"/>
      </a:lt2>
      <a:accent1>
        <a:srgbClr val="005172"/>
      </a:accent1>
      <a:accent2>
        <a:srgbClr val="005238"/>
      </a:accent2>
      <a:accent3>
        <a:srgbClr val="6D2D41"/>
      </a:accent3>
      <a:accent4>
        <a:srgbClr val="B53713"/>
      </a:accent4>
      <a:accent5>
        <a:srgbClr val="666666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16731</Event_x0020_ID>
    <Committee xmlns="2fb8a92a-9032-49d6-b983-191f0a73b01f">
      <Value>SRS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Affleck, Logan</DisplayName>
        <AccountId>6241</AccountId>
        <AccountType/>
      </UserInfo>
    </Approver>
    <_dlc_DocId xmlns="4bd63098-0c83-43cf-abdd-085f2cc55a51">YWEQ7USXTMD7-11-23249</_dlc_DocId>
    <_dlc_DocIdUrl xmlns="4bd63098-0c83-43cf-abdd-085f2cc55a51">
      <Url>https://internal.wecc.org/_layouts/15/DocIdRedir.aspx?ID=YWEQ7USXTMD7-11-23249</Url>
      <Description>YWEQ7USXTMD7-11-23249</Description>
    </_dlc_DocIdUrl>
    <Jurisdiction xmlns="2fb8a92a-9032-49d6-b983-191f0a73b01f"/>
    <Meeting_x0020_Documents xmlns="2fb8a92a-9032-49d6-b983-191f0a73b01f">
      <Value>Presentation</Value>
    </Meeting_x0020_Documents>
    <Adopted_x002f_Approved_x0020_By xmlns="2fb8a92a-9032-49d6-b983-191f0a73b01f">SRS</Adopted_x002f_Approved_x0020_By>
    <_dlc_ExpireDateSaved xmlns="http://schemas.microsoft.com/sharepoint/v3" xsi:nil="true"/>
    <_dlc_ExpireDate xmlns="http://schemas.microsoft.com/sharepoint/v3">2025-02-02T22:17:41+00:00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AEB8D720-DB71-400C-BAAF-CCA315420C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38663C-2AE2-44D8-AA11-27E7E816D422}"/>
</file>

<file path=customXml/itemProps3.xml><?xml version="1.0" encoding="utf-8"?>
<ds:datastoreItem xmlns:ds="http://schemas.openxmlformats.org/officeDocument/2006/customXml" ds:itemID="{6E2C7EEB-7DBC-47E1-BFE6-9783FCC256C4}"/>
</file>

<file path=customXml/itemProps4.xml><?xml version="1.0" encoding="utf-8"?>
<ds:datastoreItem xmlns:ds="http://schemas.openxmlformats.org/officeDocument/2006/customXml" ds:itemID="{0D0A5547-63EA-4501-BC10-B9A8E1292DD3}"/>
</file>

<file path=customXml/itemProps5.xml><?xml version="1.0" encoding="utf-8"?>
<ds:datastoreItem xmlns:ds="http://schemas.openxmlformats.org/officeDocument/2006/customXml" ds:itemID="{76F4AAF1-1532-4DDA-BF43-5F5269A75889}"/>
</file>

<file path=customXml/itemProps6.xml><?xml version="1.0" encoding="utf-8"?>
<ds:datastoreItem xmlns:ds="http://schemas.openxmlformats.org/officeDocument/2006/customXml" ds:itemID="{187D949F-4321-465B-8C90-2B6B2553F295}"/>
</file>

<file path=docProps/app.xml><?xml version="1.0" encoding="utf-8"?>
<Properties xmlns="http://schemas.openxmlformats.org/officeDocument/2006/extended-properties" xmlns:vt="http://schemas.openxmlformats.org/officeDocument/2006/docPropsVTypes">
  <Template>BasicDocument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Prioritized List 2023</dc:title>
  <dc:subject/>
  <dc:creator>Affleck, Logan</dc:creator>
  <cp:keywords/>
  <dc:description/>
  <cp:lastModifiedBy>Bell, Daja</cp:lastModifiedBy>
  <cp:revision>2</cp:revision>
  <cp:lastPrinted>2019-01-04T22:00:00Z</cp:lastPrinted>
  <dcterms:created xsi:type="dcterms:W3CDTF">2023-02-02T21:45:00Z</dcterms:created>
  <dcterms:modified xsi:type="dcterms:W3CDTF">2023-02-02T21:45:00Z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6559755c-229d-4b99-94a6-7098f609c0f3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